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5C" w:rsidRDefault="00C12C5C" w:rsidP="00C12C5C">
      <w:pPr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בס"ד</w:t>
      </w:r>
    </w:p>
    <w:p w:rsidR="00C12C5C" w:rsidRDefault="00C12C5C" w:rsidP="00C12C5C">
      <w:pPr>
        <w:bidi/>
        <w:rPr>
          <w:sz w:val="20"/>
          <w:szCs w:val="20"/>
          <w:rtl/>
        </w:rPr>
      </w:pPr>
    </w:p>
    <w:p w:rsidR="00C12C5C" w:rsidRDefault="00C12C5C" w:rsidP="00C12C5C">
      <w:pPr>
        <w:bidi/>
        <w:spacing w:before="960"/>
        <w:jc w:val="center"/>
        <w:rPr>
          <w:sz w:val="32"/>
          <w:szCs w:val="32"/>
          <w:rtl/>
        </w:rPr>
      </w:pPr>
      <w:r w:rsidRPr="00C12C5C">
        <w:rPr>
          <w:rFonts w:hint="cs"/>
          <w:sz w:val="32"/>
          <w:szCs w:val="32"/>
          <w:rtl/>
        </w:rPr>
        <w:t>הסבר למילוי</w:t>
      </w:r>
      <w:r>
        <w:rPr>
          <w:rFonts w:hint="cs"/>
          <w:sz w:val="32"/>
          <w:szCs w:val="32"/>
          <w:rtl/>
        </w:rPr>
        <w:t xml:space="preserve"> הטופס</w:t>
      </w:r>
    </w:p>
    <w:p w:rsidR="00C12C5C" w:rsidRPr="003B32AE" w:rsidRDefault="00C12C5C" w:rsidP="00C12C5C">
      <w:pPr>
        <w:bidi/>
        <w:jc w:val="center"/>
        <w:rPr>
          <w:b/>
          <w:bCs/>
          <w:i/>
          <w:iCs/>
          <w:color w:val="C00000"/>
          <w:sz w:val="32"/>
          <w:szCs w:val="32"/>
          <w:rtl/>
        </w:rPr>
      </w:pPr>
      <w:r w:rsidRPr="003B32AE">
        <w:rPr>
          <w:rFonts w:hint="cs"/>
          <w:b/>
          <w:bCs/>
          <w:i/>
          <w:iCs/>
          <w:color w:val="C00000"/>
          <w:sz w:val="32"/>
          <w:szCs w:val="32"/>
          <w:rtl/>
        </w:rPr>
        <w:t>מסירת מכשיר תיעשה רק ל</w:t>
      </w:r>
      <w:bookmarkStart w:id="0" w:name="_GoBack"/>
      <w:bookmarkEnd w:id="0"/>
      <w:r w:rsidRPr="003B32AE">
        <w:rPr>
          <w:rFonts w:hint="cs"/>
          <w:b/>
          <w:bCs/>
          <w:i/>
          <w:iCs/>
          <w:color w:val="C00000"/>
          <w:sz w:val="32"/>
          <w:szCs w:val="32"/>
          <w:rtl/>
        </w:rPr>
        <w:t xml:space="preserve">אחר קבלת אישור </w:t>
      </w:r>
      <w:proofErr w:type="spellStart"/>
      <w:r w:rsidRPr="003B32AE">
        <w:rPr>
          <w:rFonts w:hint="cs"/>
          <w:b/>
          <w:bCs/>
          <w:i/>
          <w:iCs/>
          <w:color w:val="C00000"/>
          <w:sz w:val="32"/>
          <w:szCs w:val="32"/>
          <w:rtl/>
        </w:rPr>
        <w:t>מברודקסט</w:t>
      </w:r>
      <w:proofErr w:type="spellEnd"/>
      <w:r w:rsidRPr="003B32AE">
        <w:rPr>
          <w:rFonts w:hint="cs"/>
          <w:b/>
          <w:bCs/>
          <w:i/>
          <w:iCs/>
          <w:color w:val="C00000"/>
          <w:sz w:val="32"/>
          <w:szCs w:val="32"/>
          <w:rtl/>
        </w:rPr>
        <w:t xml:space="preserve"> </w:t>
      </w:r>
      <w:proofErr w:type="spellStart"/>
      <w:r w:rsidRPr="003B32AE">
        <w:rPr>
          <w:rFonts w:hint="cs"/>
          <w:b/>
          <w:bCs/>
          <w:i/>
          <w:iCs/>
          <w:color w:val="C00000"/>
          <w:sz w:val="32"/>
          <w:szCs w:val="32"/>
          <w:rtl/>
        </w:rPr>
        <w:t>דיזיין</w:t>
      </w:r>
      <w:proofErr w:type="spellEnd"/>
      <w:r w:rsidRPr="003B32AE">
        <w:rPr>
          <w:rFonts w:hint="cs"/>
          <w:b/>
          <w:bCs/>
          <w:i/>
          <w:iCs/>
          <w:color w:val="C00000"/>
          <w:sz w:val="32"/>
          <w:szCs w:val="32"/>
          <w:rtl/>
        </w:rPr>
        <w:t>!</w:t>
      </w:r>
    </w:p>
    <w:p w:rsidR="00C12C5C" w:rsidRDefault="00C12C5C" w:rsidP="00C12C5C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מלבד פרטי החברה ואיש הקשר (ותאריך המילוי), ופרטי המכשיר התקול, יש למלא רק את "תיאור התקלה".</w:t>
      </w:r>
    </w:p>
    <w:p w:rsidR="00C12C5C" w:rsidRPr="00C12C5C" w:rsidRDefault="00C12C5C" w:rsidP="00C12C5C">
      <w:pPr>
        <w:bidi/>
        <w:jc w:val="center"/>
        <w:rPr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>לאחר המילוי יש לשמור את הקובץ ולשלוח אותו אלינו במקביל למשלוח המכשיר התקול.</w:t>
      </w:r>
      <w:r w:rsidRPr="00C12C5C">
        <w:rPr>
          <w:sz w:val="32"/>
          <w:szCs w:val="32"/>
          <w:rtl/>
        </w:rPr>
        <w:br w:type="page"/>
      </w:r>
    </w:p>
    <w:p w:rsidR="00DF0315" w:rsidRPr="00DF0315" w:rsidRDefault="00C9297E" w:rsidP="00DF0315">
      <w:pPr>
        <w:bidi/>
        <w:rPr>
          <w:sz w:val="20"/>
          <w:szCs w:val="20"/>
          <w:rtl/>
        </w:rPr>
      </w:pPr>
      <w:r w:rsidRPr="00DF0315">
        <w:rPr>
          <w:rFonts w:hint="cs"/>
          <w:sz w:val="20"/>
          <w:szCs w:val="20"/>
          <w:rtl/>
        </w:rPr>
        <w:lastRenderedPageBreak/>
        <w:t>בס"ד</w:t>
      </w:r>
    </w:p>
    <w:p w:rsidR="00877295" w:rsidRPr="00DF0315" w:rsidRDefault="00DF0315" w:rsidP="00DF0315">
      <w:p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DF0315">
        <w:rPr>
          <w:rFonts w:asciiTheme="minorBidi" w:hAnsiTheme="minorBidi"/>
          <w:b/>
          <w:bCs/>
          <w:sz w:val="32"/>
          <w:szCs w:val="32"/>
          <w:rtl/>
        </w:rPr>
        <w:t xml:space="preserve">טופס </w:t>
      </w:r>
      <w:r w:rsidRPr="00DF0315">
        <w:rPr>
          <w:rFonts w:asciiTheme="minorBidi" w:hAnsiTheme="minorBidi"/>
          <w:b/>
          <w:bCs/>
          <w:sz w:val="32"/>
          <w:szCs w:val="32"/>
        </w:rPr>
        <w:t xml:space="preserve">RMA </w:t>
      </w:r>
      <w:r w:rsidRPr="00DF0315">
        <w:rPr>
          <w:rFonts w:asciiTheme="minorBidi" w:hAnsiTheme="minorBidi"/>
          <w:b/>
          <w:bCs/>
          <w:sz w:val="32"/>
          <w:szCs w:val="32"/>
          <w:rtl/>
        </w:rPr>
        <w:t xml:space="preserve"> - מסירת ציוד תקול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350"/>
        <w:gridCol w:w="1350"/>
        <w:gridCol w:w="3330"/>
        <w:gridCol w:w="990"/>
        <w:gridCol w:w="1710"/>
        <w:gridCol w:w="108"/>
      </w:tblGrid>
      <w:tr w:rsidR="00DE0BCB" w:rsidRPr="00DE0BCB" w:rsidTr="00DD3F42">
        <w:trPr>
          <w:gridBefore w:val="1"/>
          <w:gridAfter w:val="1"/>
          <w:wBefore w:w="18" w:type="dxa"/>
          <w:wAfter w:w="108" w:type="dxa"/>
          <w:trHeight w:val="421"/>
        </w:trPr>
        <w:tc>
          <w:tcPr>
            <w:tcW w:w="1350" w:type="dxa"/>
            <w:vAlign w:val="center"/>
          </w:tcPr>
          <w:p w:rsidR="00C9297E" w:rsidRPr="00DE0BCB" w:rsidRDefault="00DF0315" w:rsidP="00DF031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חברה</w:t>
            </w:r>
            <w:r w:rsidR="00C9297E" w:rsidRPr="00DE0BCB"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4680" w:type="dxa"/>
            <w:gridSpan w:val="2"/>
            <w:vAlign w:val="center"/>
          </w:tcPr>
          <w:p w:rsidR="00C9297E" w:rsidRPr="00DE0BCB" w:rsidRDefault="00DF0315" w:rsidP="00DE0BCB">
            <w:pPr>
              <w:bidi/>
              <w:rPr>
                <w:sz w:val="28"/>
                <w:szCs w:val="28"/>
              </w:rPr>
            </w:pPr>
            <w:r w:rsidRPr="00DF0315">
              <w:rPr>
                <w:rFonts w:hint="cs"/>
                <w:sz w:val="28"/>
                <w:szCs w:val="28"/>
                <w:highlight w:val="yellow"/>
                <w:rtl/>
              </w:rPr>
              <w:t>______________</w:t>
            </w:r>
          </w:p>
        </w:tc>
        <w:tc>
          <w:tcPr>
            <w:tcW w:w="990" w:type="dxa"/>
            <w:vAlign w:val="center"/>
          </w:tcPr>
          <w:p w:rsidR="00C9297E" w:rsidRPr="00DE0BCB" w:rsidRDefault="00C9297E" w:rsidP="00C9297E">
            <w:pPr>
              <w:bidi/>
              <w:jc w:val="center"/>
              <w:rPr>
                <w:sz w:val="28"/>
                <w:szCs w:val="28"/>
              </w:rPr>
            </w:pPr>
            <w:r w:rsidRPr="00DE0BCB">
              <w:rPr>
                <w:rFonts w:hint="cs"/>
                <w:sz w:val="28"/>
                <w:szCs w:val="28"/>
                <w:rtl/>
              </w:rPr>
              <w:t>תאריך:</w:t>
            </w:r>
          </w:p>
        </w:tc>
        <w:tc>
          <w:tcPr>
            <w:tcW w:w="1710" w:type="dxa"/>
            <w:vAlign w:val="center"/>
          </w:tcPr>
          <w:p w:rsidR="00C9297E" w:rsidRPr="00DE0BCB" w:rsidRDefault="00DF0315" w:rsidP="00C9297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highlight w:val="yellow"/>
                <w:rtl/>
              </w:rPr>
              <w:t>_________</w:t>
            </w:r>
          </w:p>
        </w:tc>
      </w:tr>
      <w:tr w:rsidR="00DE0BCB" w:rsidRPr="00DE0BCB" w:rsidTr="00DD3F42">
        <w:trPr>
          <w:gridBefore w:val="1"/>
          <w:gridAfter w:val="1"/>
          <w:wBefore w:w="18" w:type="dxa"/>
          <w:wAfter w:w="108" w:type="dxa"/>
          <w:trHeight w:val="403"/>
        </w:trPr>
        <w:tc>
          <w:tcPr>
            <w:tcW w:w="1350" w:type="dxa"/>
            <w:vAlign w:val="center"/>
          </w:tcPr>
          <w:p w:rsidR="00C9297E" w:rsidRPr="00DE0BCB" w:rsidRDefault="00DF0315" w:rsidP="00DF031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איש קשר:</w:t>
            </w:r>
          </w:p>
        </w:tc>
        <w:tc>
          <w:tcPr>
            <w:tcW w:w="4680" w:type="dxa"/>
            <w:gridSpan w:val="2"/>
            <w:vAlign w:val="center"/>
          </w:tcPr>
          <w:p w:rsidR="00C9297E" w:rsidRPr="00DE0BCB" w:rsidRDefault="00DF0315" w:rsidP="00DE0BCB">
            <w:pPr>
              <w:bidi/>
              <w:rPr>
                <w:sz w:val="28"/>
                <w:szCs w:val="28"/>
                <w:rtl/>
              </w:rPr>
            </w:pPr>
            <w:r w:rsidRPr="00DF0315">
              <w:rPr>
                <w:rFonts w:hint="cs"/>
                <w:sz w:val="28"/>
                <w:szCs w:val="28"/>
                <w:highlight w:val="yellow"/>
                <w:rtl/>
              </w:rPr>
              <w:t>______________</w:t>
            </w:r>
          </w:p>
        </w:tc>
        <w:tc>
          <w:tcPr>
            <w:tcW w:w="990" w:type="dxa"/>
            <w:vAlign w:val="center"/>
          </w:tcPr>
          <w:p w:rsidR="00C9297E" w:rsidRPr="00DE0BCB" w:rsidRDefault="00C9297E" w:rsidP="00C9297E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C9297E" w:rsidRPr="00DE0BCB" w:rsidRDefault="00C9297E" w:rsidP="00C9297E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E0BCB" w:rsidRPr="00DE0BCB" w:rsidTr="00DD3F42">
        <w:trPr>
          <w:gridBefore w:val="1"/>
          <w:gridAfter w:val="1"/>
          <w:wBefore w:w="18" w:type="dxa"/>
          <w:wAfter w:w="108" w:type="dxa"/>
          <w:trHeight w:val="421"/>
        </w:trPr>
        <w:tc>
          <w:tcPr>
            <w:tcW w:w="1350" w:type="dxa"/>
            <w:vAlign w:val="center"/>
          </w:tcPr>
          <w:p w:rsidR="00C9297E" w:rsidRPr="00DE0BCB" w:rsidRDefault="00C9297E" w:rsidP="00DF0315">
            <w:pPr>
              <w:bidi/>
              <w:rPr>
                <w:sz w:val="28"/>
                <w:szCs w:val="28"/>
                <w:rtl/>
              </w:rPr>
            </w:pPr>
            <w:r w:rsidRPr="00DE0BCB">
              <w:rPr>
                <w:rFonts w:hint="cs"/>
                <w:sz w:val="28"/>
                <w:szCs w:val="28"/>
                <w:rtl/>
              </w:rPr>
              <w:t>טלפון:</w:t>
            </w:r>
          </w:p>
        </w:tc>
        <w:tc>
          <w:tcPr>
            <w:tcW w:w="4680" w:type="dxa"/>
            <w:gridSpan w:val="2"/>
            <w:vAlign w:val="center"/>
          </w:tcPr>
          <w:p w:rsidR="00C9297E" w:rsidRPr="00DE0BCB" w:rsidRDefault="00DF0315" w:rsidP="00DE0BCB">
            <w:pPr>
              <w:bidi/>
              <w:rPr>
                <w:sz w:val="28"/>
                <w:szCs w:val="28"/>
                <w:rtl/>
              </w:rPr>
            </w:pPr>
            <w:r w:rsidRPr="00DF0315">
              <w:rPr>
                <w:rFonts w:hint="cs"/>
                <w:sz w:val="28"/>
                <w:szCs w:val="28"/>
                <w:highlight w:val="yellow"/>
                <w:rtl/>
              </w:rPr>
              <w:t>______________</w:t>
            </w:r>
          </w:p>
        </w:tc>
        <w:tc>
          <w:tcPr>
            <w:tcW w:w="990" w:type="dxa"/>
            <w:vAlign w:val="center"/>
          </w:tcPr>
          <w:p w:rsidR="00C9297E" w:rsidRPr="00DE0BCB" w:rsidRDefault="00C9297E" w:rsidP="00C9297E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C9297E" w:rsidRPr="00DE0BCB" w:rsidRDefault="00C9297E" w:rsidP="00C9297E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E0BCB" w:rsidRPr="00DE0BCB" w:rsidTr="00DD3F42">
        <w:trPr>
          <w:gridBefore w:val="1"/>
          <w:gridAfter w:val="1"/>
          <w:wBefore w:w="18" w:type="dxa"/>
          <w:wAfter w:w="108" w:type="dxa"/>
          <w:trHeight w:val="403"/>
        </w:trPr>
        <w:tc>
          <w:tcPr>
            <w:tcW w:w="1350" w:type="dxa"/>
            <w:vAlign w:val="center"/>
          </w:tcPr>
          <w:p w:rsidR="00C9297E" w:rsidRPr="00DE0BCB" w:rsidRDefault="00C9297E" w:rsidP="00DF0315">
            <w:pPr>
              <w:bidi/>
              <w:rPr>
                <w:sz w:val="28"/>
                <w:szCs w:val="28"/>
                <w:rtl/>
              </w:rPr>
            </w:pPr>
            <w:r w:rsidRPr="00DE0BCB">
              <w:rPr>
                <w:rFonts w:hint="cs"/>
                <w:sz w:val="28"/>
                <w:szCs w:val="28"/>
                <w:rtl/>
              </w:rPr>
              <w:t>פקס':</w:t>
            </w:r>
          </w:p>
        </w:tc>
        <w:tc>
          <w:tcPr>
            <w:tcW w:w="4680" w:type="dxa"/>
            <w:gridSpan w:val="2"/>
            <w:vAlign w:val="center"/>
          </w:tcPr>
          <w:p w:rsidR="00C9297E" w:rsidRPr="00DE0BCB" w:rsidRDefault="00DF0315" w:rsidP="00DE0BCB">
            <w:pPr>
              <w:bidi/>
              <w:rPr>
                <w:sz w:val="28"/>
                <w:szCs w:val="28"/>
                <w:rtl/>
              </w:rPr>
            </w:pPr>
            <w:r w:rsidRPr="00DF0315">
              <w:rPr>
                <w:rFonts w:hint="cs"/>
                <w:sz w:val="28"/>
                <w:szCs w:val="28"/>
                <w:highlight w:val="yellow"/>
                <w:rtl/>
              </w:rPr>
              <w:t>______________</w:t>
            </w:r>
          </w:p>
        </w:tc>
        <w:tc>
          <w:tcPr>
            <w:tcW w:w="990" w:type="dxa"/>
            <w:vAlign w:val="center"/>
          </w:tcPr>
          <w:p w:rsidR="00C9297E" w:rsidRPr="00DE0BCB" w:rsidRDefault="00C9297E" w:rsidP="00C9297E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C9297E" w:rsidRPr="00DE0BCB" w:rsidRDefault="00C9297E" w:rsidP="00C9297E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E0BCB" w:rsidRPr="00DE0BCB" w:rsidTr="00DD3F42">
        <w:trPr>
          <w:gridBefore w:val="1"/>
          <w:gridAfter w:val="1"/>
          <w:wBefore w:w="18" w:type="dxa"/>
          <w:wAfter w:w="108" w:type="dxa"/>
          <w:trHeight w:val="439"/>
        </w:trPr>
        <w:tc>
          <w:tcPr>
            <w:tcW w:w="1350" w:type="dxa"/>
            <w:vAlign w:val="center"/>
          </w:tcPr>
          <w:p w:rsidR="00C9297E" w:rsidRPr="00DE0BCB" w:rsidRDefault="00C9297E" w:rsidP="00DF0315">
            <w:pPr>
              <w:bidi/>
              <w:rPr>
                <w:sz w:val="28"/>
                <w:szCs w:val="28"/>
                <w:rtl/>
              </w:rPr>
            </w:pPr>
            <w:r w:rsidRPr="00DE0BCB">
              <w:rPr>
                <w:rFonts w:hint="cs"/>
                <w:sz w:val="28"/>
                <w:szCs w:val="28"/>
                <w:rtl/>
              </w:rPr>
              <w:t>אי-מייל:</w:t>
            </w:r>
          </w:p>
        </w:tc>
        <w:tc>
          <w:tcPr>
            <w:tcW w:w="4680" w:type="dxa"/>
            <w:gridSpan w:val="2"/>
            <w:vAlign w:val="center"/>
          </w:tcPr>
          <w:p w:rsidR="00C9297E" w:rsidRPr="00DE0BCB" w:rsidRDefault="00DF0315" w:rsidP="00DE0BCB">
            <w:pPr>
              <w:bidi/>
              <w:rPr>
                <w:sz w:val="28"/>
                <w:szCs w:val="28"/>
                <w:rtl/>
              </w:rPr>
            </w:pPr>
            <w:r w:rsidRPr="00DF0315">
              <w:rPr>
                <w:rFonts w:hint="cs"/>
                <w:sz w:val="28"/>
                <w:szCs w:val="28"/>
                <w:highlight w:val="yellow"/>
                <w:rtl/>
              </w:rPr>
              <w:t>______________</w:t>
            </w:r>
          </w:p>
        </w:tc>
        <w:tc>
          <w:tcPr>
            <w:tcW w:w="990" w:type="dxa"/>
            <w:vAlign w:val="center"/>
          </w:tcPr>
          <w:p w:rsidR="00C9297E" w:rsidRPr="00DE0BCB" w:rsidRDefault="00C9297E" w:rsidP="00C9297E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C9297E" w:rsidRPr="00DE0BCB" w:rsidRDefault="00C9297E" w:rsidP="00C9297E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DF0315" w:rsidTr="00DD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F0315" w:rsidRDefault="00DF0315" w:rsidP="00C9297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פרטי ציוד \ מכשיר</w:t>
            </w:r>
          </w:p>
        </w:tc>
      </w:tr>
      <w:tr w:rsidR="00DF0315" w:rsidTr="00DD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gridSpan w:val="3"/>
            <w:tcBorders>
              <w:top w:val="single" w:sz="12" w:space="0" w:color="auto"/>
            </w:tcBorders>
          </w:tcPr>
          <w:p w:rsidR="00DF0315" w:rsidRDefault="00DF0315" w:rsidP="00C9297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יצרן:</w:t>
            </w:r>
          </w:p>
        </w:tc>
        <w:tc>
          <w:tcPr>
            <w:tcW w:w="6138" w:type="dxa"/>
            <w:gridSpan w:val="4"/>
            <w:tcBorders>
              <w:top w:val="single" w:sz="12" w:space="0" w:color="auto"/>
            </w:tcBorders>
          </w:tcPr>
          <w:p w:rsidR="00DF0315" w:rsidRDefault="00DF0315" w:rsidP="00C9297E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DF0315" w:rsidTr="00DD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gridSpan w:val="3"/>
          </w:tcPr>
          <w:p w:rsidR="00DF0315" w:rsidRDefault="00DF0315" w:rsidP="00C9297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דגם:</w:t>
            </w:r>
          </w:p>
        </w:tc>
        <w:tc>
          <w:tcPr>
            <w:tcW w:w="6138" w:type="dxa"/>
            <w:gridSpan w:val="4"/>
          </w:tcPr>
          <w:p w:rsidR="00DF0315" w:rsidRDefault="00DF0315" w:rsidP="00C9297E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DF0315" w:rsidTr="00DD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gridSpan w:val="3"/>
          </w:tcPr>
          <w:p w:rsidR="00DF0315" w:rsidRDefault="00DF0315" w:rsidP="00C9297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תאריך \ שבוע ייצור:</w:t>
            </w:r>
          </w:p>
        </w:tc>
        <w:tc>
          <w:tcPr>
            <w:tcW w:w="6138" w:type="dxa"/>
            <w:gridSpan w:val="4"/>
          </w:tcPr>
          <w:p w:rsidR="00DF0315" w:rsidRDefault="00DF0315" w:rsidP="00C9297E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DF0315" w:rsidTr="00DD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gridSpan w:val="3"/>
          </w:tcPr>
          <w:p w:rsidR="00DF0315" w:rsidRDefault="00DF0315" w:rsidP="00C9297E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 / Serial Number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</w:p>
        </w:tc>
        <w:tc>
          <w:tcPr>
            <w:tcW w:w="6138" w:type="dxa"/>
            <w:gridSpan w:val="4"/>
          </w:tcPr>
          <w:p w:rsidR="00DF0315" w:rsidRDefault="00DF0315" w:rsidP="00C9297E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DF0315" w:rsidTr="00DD3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18" w:type="dxa"/>
            <w:gridSpan w:val="3"/>
          </w:tcPr>
          <w:p w:rsidR="00DF0315" w:rsidRDefault="00DF0315" w:rsidP="00C9297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תאריך קנייה:</w:t>
            </w:r>
          </w:p>
        </w:tc>
        <w:tc>
          <w:tcPr>
            <w:tcW w:w="6138" w:type="dxa"/>
            <w:gridSpan w:val="4"/>
          </w:tcPr>
          <w:p w:rsidR="00DF0315" w:rsidRDefault="00DF0315" w:rsidP="00C9297E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C9297E" w:rsidRPr="00DD3F42" w:rsidRDefault="00C9297E" w:rsidP="00C9297E">
      <w:pPr>
        <w:bidi/>
        <w:rPr>
          <w:sz w:val="16"/>
          <w:szCs w:val="16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856"/>
      </w:tblGrid>
      <w:tr w:rsidR="00DF0315" w:rsidTr="00DF0315">
        <w:tc>
          <w:tcPr>
            <w:tcW w:w="8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F0315" w:rsidRDefault="00DF0315" w:rsidP="00C9297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תיאור התקלה</w:t>
            </w:r>
          </w:p>
        </w:tc>
      </w:tr>
      <w:tr w:rsidR="00DF0315" w:rsidTr="00DF0315">
        <w:tc>
          <w:tcPr>
            <w:tcW w:w="8856" w:type="dxa"/>
            <w:tcBorders>
              <w:top w:val="single" w:sz="12" w:space="0" w:color="auto"/>
            </w:tcBorders>
          </w:tcPr>
          <w:p w:rsidR="00DF0315" w:rsidRDefault="00DF0315" w:rsidP="00DF0315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br/>
            </w:r>
          </w:p>
        </w:tc>
      </w:tr>
    </w:tbl>
    <w:p w:rsidR="00C9297E" w:rsidRPr="00DD3F42" w:rsidRDefault="00C9297E" w:rsidP="00C9297E">
      <w:pPr>
        <w:bidi/>
        <w:rPr>
          <w:sz w:val="16"/>
          <w:szCs w:val="1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DF0315" w:rsidTr="00DF0315">
        <w:tc>
          <w:tcPr>
            <w:tcW w:w="8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F0315" w:rsidRDefault="00DF0315" w:rsidP="00DD3F4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בידי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ברודקסט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דיזיין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- </w:t>
            </w:r>
            <w:r w:rsidR="00DD3F42">
              <w:rPr>
                <w:rFonts w:hint="cs"/>
                <w:sz w:val="28"/>
                <w:szCs w:val="28"/>
                <w:rtl/>
              </w:rPr>
              <w:t>אבחון</w:t>
            </w:r>
          </w:p>
        </w:tc>
      </w:tr>
      <w:tr w:rsidR="00DF0315" w:rsidTr="00DF0315">
        <w:tc>
          <w:tcPr>
            <w:tcW w:w="8856" w:type="dxa"/>
            <w:tcBorders>
              <w:top w:val="single" w:sz="12" w:space="0" w:color="auto"/>
            </w:tcBorders>
          </w:tcPr>
          <w:p w:rsidR="00DF0315" w:rsidRDefault="00DF0315" w:rsidP="00DF0315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br/>
            </w:r>
          </w:p>
        </w:tc>
      </w:tr>
    </w:tbl>
    <w:p w:rsidR="00DD3F42" w:rsidRPr="00DD3F42" w:rsidRDefault="00DD3F42" w:rsidP="00DF0315">
      <w:pPr>
        <w:bidi/>
        <w:rPr>
          <w:sz w:val="16"/>
          <w:szCs w:val="16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DD3F42" w:rsidTr="008E7124">
        <w:tc>
          <w:tcPr>
            <w:tcW w:w="8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D3F42" w:rsidRDefault="00DD3F42" w:rsidP="008E712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בידי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ברודקסט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דיזיין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- טיפול</w:t>
            </w:r>
          </w:p>
        </w:tc>
      </w:tr>
      <w:tr w:rsidR="00DD3F42" w:rsidTr="008E7124">
        <w:tc>
          <w:tcPr>
            <w:tcW w:w="8856" w:type="dxa"/>
            <w:tcBorders>
              <w:top w:val="single" w:sz="12" w:space="0" w:color="auto"/>
            </w:tcBorders>
          </w:tcPr>
          <w:p w:rsidR="00DD3F42" w:rsidRDefault="00DD3F42" w:rsidP="008E7124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br/>
            </w:r>
          </w:p>
        </w:tc>
      </w:tr>
    </w:tbl>
    <w:p w:rsidR="00DF0315" w:rsidRPr="00DE0BCB" w:rsidRDefault="00DF0315" w:rsidP="00DF0315">
      <w:pPr>
        <w:bidi/>
        <w:rPr>
          <w:sz w:val="28"/>
          <w:szCs w:val="28"/>
        </w:rPr>
      </w:pPr>
    </w:p>
    <w:sectPr w:rsidR="00DF0315" w:rsidRPr="00DE0BCB" w:rsidSect="00DE0BCB">
      <w:headerReference w:type="default" r:id="rId8"/>
      <w:pgSz w:w="12240" w:h="15840"/>
      <w:pgMar w:top="1440" w:right="1800" w:bottom="1440" w:left="1800" w:header="11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3B" w:rsidRDefault="00C9563B" w:rsidP="0011659E">
      <w:pPr>
        <w:spacing w:after="0" w:line="240" w:lineRule="auto"/>
      </w:pPr>
      <w:r>
        <w:separator/>
      </w:r>
    </w:p>
  </w:endnote>
  <w:endnote w:type="continuationSeparator" w:id="0">
    <w:p w:rsidR="00C9563B" w:rsidRDefault="00C9563B" w:rsidP="0011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3B" w:rsidRDefault="00C9563B" w:rsidP="0011659E">
      <w:pPr>
        <w:spacing w:after="0" w:line="240" w:lineRule="auto"/>
      </w:pPr>
      <w:r>
        <w:separator/>
      </w:r>
    </w:p>
  </w:footnote>
  <w:footnote w:type="continuationSeparator" w:id="0">
    <w:p w:rsidR="00C9563B" w:rsidRDefault="00C9563B" w:rsidP="0011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9E" w:rsidRDefault="00241FD5" w:rsidP="00C9297E">
    <w:pPr>
      <w:pStyle w:val="a6"/>
      <w:bidi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941AF" wp14:editId="0A09A88D">
              <wp:simplePos x="0" y="0"/>
              <wp:positionH relativeFrom="column">
                <wp:posOffset>4088604</wp:posOffset>
              </wp:positionH>
              <wp:positionV relativeFrom="paragraph">
                <wp:posOffset>-333375</wp:posOffset>
              </wp:positionV>
              <wp:extent cx="1480782" cy="1403985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8078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1FD5" w:rsidRDefault="00241FD5" w:rsidP="00241FD5">
                          <w:pPr>
                            <w:rPr>
                              <w:rtl/>
                              <w:cs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63F549" wp14:editId="43C59D5A">
                                <wp:extent cx="1288415" cy="1049020"/>
                                <wp:effectExtent l="0" t="0" r="6985" b="0"/>
                                <wp:docPr id="2" name="תמונה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bmp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8415" cy="10490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21.95pt;margin-top:-26.25pt;width:116.6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" filled="f" stroked="f">
              <v:textbox style="mso-fit-shape-to-text:t">
                <w:txbxContent>
                  <w:p w:rsidR="00241FD5" w:rsidRDefault="00241FD5" w:rsidP="00241FD5">
                    <w:pPr>
                      <w:rPr>
                        <w:rtl/>
                        <w:cs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663F549" wp14:editId="43C59D5A">
                          <wp:extent cx="1288415" cy="1049020"/>
                          <wp:effectExtent l="0" t="0" r="6985" b="0"/>
                          <wp:docPr id="2" name="תמונה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bmp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8415" cy="10490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297E">
      <w:rPr>
        <w:rFonts w:hint="cs"/>
        <w:rtl/>
      </w:rPr>
      <w:tab/>
      <w:t>דרך חברון 24, ירושלים 9354212</w:t>
    </w:r>
    <w:r w:rsidR="00C9297E">
      <w:tab/>
    </w:r>
    <w:r w:rsidR="00C9297E">
      <w:rPr>
        <w:rFonts w:hint="cs"/>
        <w:rtl/>
      </w:rPr>
      <w:t>ח.פ. 515363190</w:t>
    </w:r>
    <w:r w:rsidR="00C9297E">
      <w:rPr>
        <w:rtl/>
      </w:rPr>
      <w:br/>
    </w:r>
    <w:r w:rsidR="00C9297E">
      <w:rPr>
        <w:rFonts w:hint="cs"/>
        <w:rtl/>
      </w:rPr>
      <w:tab/>
      <w:t>טלפקס 02-6560201</w:t>
    </w:r>
    <w:r w:rsidR="00C9297E">
      <w:rPr>
        <w:rtl/>
      </w:rPr>
      <w:br/>
    </w:r>
    <w:r w:rsidR="00C9297E">
      <w:rPr>
        <w:rFonts w:hint="cs"/>
        <w:rtl/>
      </w:rPr>
      <w:tab/>
    </w:r>
    <w:hyperlink r:id="rId3" w:history="1">
      <w:r w:rsidRPr="00DD3F42">
        <w:rPr>
          <w:rStyle w:val="Hyperlink"/>
          <w:color w:val="000000" w:themeColor="text1"/>
          <w:u w:val="none"/>
        </w:rPr>
        <w:t>info@broadcastdesign.co.il</w:t>
      </w:r>
    </w:hyperlink>
  </w:p>
  <w:p w:rsidR="00241FD5" w:rsidRDefault="00241FD5" w:rsidP="00241FD5">
    <w:pPr>
      <w:pStyle w:val="a6"/>
      <w:bidi/>
      <w:rPr>
        <w:rtl/>
      </w:rPr>
    </w:pPr>
  </w:p>
  <w:p w:rsidR="00241FD5" w:rsidRPr="0011659E" w:rsidRDefault="00241FD5" w:rsidP="00241FD5">
    <w:pPr>
      <w:pStyle w:val="a6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81"/>
    <w:rsid w:val="00110E98"/>
    <w:rsid w:val="0011659E"/>
    <w:rsid w:val="00241FD5"/>
    <w:rsid w:val="0035771B"/>
    <w:rsid w:val="003956AB"/>
    <w:rsid w:val="003B32AE"/>
    <w:rsid w:val="007B4881"/>
    <w:rsid w:val="009C67C2"/>
    <w:rsid w:val="00C12C5C"/>
    <w:rsid w:val="00C9297E"/>
    <w:rsid w:val="00C9563B"/>
    <w:rsid w:val="00DD3F42"/>
    <w:rsid w:val="00DE0BCB"/>
    <w:rsid w:val="00DF0315"/>
    <w:rsid w:val="00F2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65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65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1659E"/>
  </w:style>
  <w:style w:type="paragraph" w:styleId="a8">
    <w:name w:val="footer"/>
    <w:basedOn w:val="a"/>
    <w:link w:val="a9"/>
    <w:uiPriority w:val="99"/>
    <w:unhideWhenUsed/>
    <w:rsid w:val="001165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1659E"/>
  </w:style>
  <w:style w:type="character" w:styleId="Hyperlink">
    <w:name w:val="Hyperlink"/>
    <w:basedOn w:val="a0"/>
    <w:uiPriority w:val="99"/>
    <w:unhideWhenUsed/>
    <w:rsid w:val="00241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65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65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1659E"/>
  </w:style>
  <w:style w:type="paragraph" w:styleId="a8">
    <w:name w:val="footer"/>
    <w:basedOn w:val="a"/>
    <w:link w:val="a9"/>
    <w:uiPriority w:val="99"/>
    <w:unhideWhenUsed/>
    <w:rsid w:val="001165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1659E"/>
  </w:style>
  <w:style w:type="character" w:styleId="Hyperlink">
    <w:name w:val="Hyperlink"/>
    <w:basedOn w:val="a0"/>
    <w:uiPriority w:val="99"/>
    <w:unhideWhenUsed/>
    <w:rsid w:val="00241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oadcastdesign.co.il" TargetMode="External"/><Relationship Id="rId2" Type="http://schemas.openxmlformats.org/officeDocument/2006/relationships/image" Target="media/image10.bmp"/><Relationship Id="rId1" Type="http://schemas.openxmlformats.org/officeDocument/2006/relationships/image" Target="media/image1.b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Broadcastdesign.co.il\&#1514;&#1506;&#1493;&#1491;&#1514;%20&#1514;&#1497;&#1511;&#1493;&#1503;%20-%20&#1496;&#1502;&#1508;&#1500;&#1497;&#1497;&#1496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50B6-9CA3-4358-B44B-FF202BBB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תעודת תיקון - טמפלייט.dotx</Template>
  <TotalTime>6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2016-09-15T12:08:00Z</cp:lastPrinted>
  <dcterms:created xsi:type="dcterms:W3CDTF">2016-09-15T12:11:00Z</dcterms:created>
  <dcterms:modified xsi:type="dcterms:W3CDTF">2016-09-15T12:26:00Z</dcterms:modified>
</cp:coreProperties>
</file>